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34" w:rsidRDefault="00A17F34" w:rsidP="00A17F34">
      <w:pPr>
        <w:pStyle w:val="Normln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PŘIHLÁŠKA KANDIDÁTA DO ŠKOLSKÉ RADY ZA ZÁKONNÉ ZÁSTUPCE</w:t>
      </w:r>
    </w:p>
    <w:p w:rsidR="00E23EE5" w:rsidRPr="00A17F34" w:rsidRDefault="00E23EE5" w:rsidP="00A17F34">
      <w:pPr>
        <w:pStyle w:val="Normlnweb"/>
        <w:jc w:val="center"/>
        <w:rPr>
          <w:rFonts w:asciiTheme="minorHAnsi" w:hAnsiTheme="minorHAnsi" w:cstheme="minorHAnsi"/>
          <w:b/>
          <w:color w:val="000000"/>
          <w:sz w:val="27"/>
          <w:szCs w:val="27"/>
        </w:rPr>
      </w:pPr>
      <w:r>
        <w:rPr>
          <w:rFonts w:asciiTheme="minorHAnsi" w:hAnsiTheme="minorHAnsi" w:cstheme="minorHAnsi"/>
          <w:b/>
          <w:color w:val="000000"/>
          <w:sz w:val="27"/>
          <w:szCs w:val="27"/>
        </w:rPr>
        <w:t>Na období 2022 - 2024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Jméno: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 xml:space="preserve">___________________________________________________ 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Příjmení:</w:t>
      </w: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>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Titul: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>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Trvalé bydliště: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>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Telefon: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>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e-mail: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>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Povolání:</w:t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</w:r>
      <w:r w:rsidRPr="00A17F34">
        <w:rPr>
          <w:rFonts w:asciiTheme="minorHAnsi" w:hAnsiTheme="minorHAnsi" w:cstheme="minorHAnsi"/>
          <w:color w:val="000000"/>
          <w:sz w:val="27"/>
          <w:szCs w:val="27"/>
        </w:rPr>
        <w:tab/>
        <w:t>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b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b/>
          <w:color w:val="000000"/>
          <w:sz w:val="27"/>
          <w:szCs w:val="27"/>
        </w:rPr>
        <w:t>Stručný popis vztahu k práci ve školské radě, zdůvodnění kandidatury:</w:t>
      </w:r>
    </w:p>
    <w:p w:rsidR="00A17F34" w:rsidRPr="00A17F34" w:rsidRDefault="00A17F34" w:rsidP="00A17F34">
      <w:pPr>
        <w:pStyle w:val="Normlnweb"/>
        <w:spacing w:line="360" w:lineRule="auto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 w:rsidRPr="00A17F34">
        <w:rPr>
          <w:rFonts w:asciiTheme="minorHAnsi" w:hAnsiTheme="minorHAnsi" w:cstheme="minorHAnsi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34" w:rsidRPr="00A17F34" w:rsidRDefault="00A17F34" w:rsidP="00A17F34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color w:val="000000"/>
          <w:sz w:val="27"/>
          <w:szCs w:val="27"/>
        </w:rPr>
        <w:t>V_______________ dne ______________</w:t>
      </w:r>
    </w:p>
    <w:p w:rsidR="00A17F34" w:rsidRPr="00A17F34" w:rsidRDefault="00A17F34" w:rsidP="00A17F34">
      <w:pPr>
        <w:pStyle w:val="Normlnweb"/>
        <w:ind w:left="3540" w:firstLine="708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color w:val="000000"/>
          <w:sz w:val="27"/>
          <w:szCs w:val="27"/>
        </w:rPr>
        <w:t>__________________________________</w:t>
      </w:r>
    </w:p>
    <w:p w:rsidR="00BE7797" w:rsidRPr="00A17F34" w:rsidRDefault="00A17F34" w:rsidP="00A17F34">
      <w:pPr>
        <w:pStyle w:val="Normlnweb"/>
        <w:ind w:left="4956" w:firstLine="708"/>
        <w:rPr>
          <w:rFonts w:asciiTheme="minorHAnsi" w:hAnsiTheme="minorHAnsi" w:cstheme="minorHAnsi"/>
          <w:color w:val="000000"/>
          <w:sz w:val="27"/>
          <w:szCs w:val="27"/>
        </w:rPr>
      </w:pPr>
      <w:r w:rsidRPr="00A17F34">
        <w:rPr>
          <w:rFonts w:asciiTheme="minorHAnsi" w:hAnsiTheme="minorHAnsi" w:cstheme="minorHAnsi"/>
          <w:color w:val="000000"/>
          <w:sz w:val="27"/>
          <w:szCs w:val="27"/>
        </w:rPr>
        <w:t>podpis kandidáta</w:t>
      </w:r>
    </w:p>
    <w:sectPr w:rsidR="00BE7797" w:rsidRPr="00A17F34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23" w:rsidRDefault="00525723" w:rsidP="003509EA">
      <w:pPr>
        <w:spacing w:after="0" w:line="240" w:lineRule="auto"/>
      </w:pPr>
      <w:r>
        <w:separator/>
      </w:r>
    </w:p>
  </w:endnote>
  <w:endnote w:type="continuationSeparator" w:id="0">
    <w:p w:rsidR="00525723" w:rsidRDefault="00525723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23" w:rsidRDefault="00525723" w:rsidP="003509EA">
      <w:pPr>
        <w:spacing w:after="0" w:line="240" w:lineRule="auto"/>
      </w:pPr>
      <w:r>
        <w:separator/>
      </w:r>
    </w:p>
  </w:footnote>
  <w:footnote w:type="continuationSeparator" w:id="0">
    <w:p w:rsidR="00525723" w:rsidRDefault="00525723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34" w:rsidRPr="00C77CFC" w:rsidRDefault="009F2FC1" w:rsidP="00241321">
    <w:pPr>
      <w:pStyle w:val="Zhlav"/>
      <w:tabs>
        <w:tab w:val="left" w:pos="1418"/>
      </w:tabs>
      <w:ind w:firstLine="1418"/>
      <w:jc w:val="center"/>
      <w:rPr>
        <w:b/>
        <w:color w:val="343B96"/>
        <w:sz w:val="28"/>
        <w:szCs w:val="3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-31750</wp:posOffset>
          </wp:positionV>
          <wp:extent cx="800664" cy="576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664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09EA" w:rsidRPr="00F449E8" w:rsidRDefault="003509EA" w:rsidP="00A91D34">
    <w:pPr>
      <w:pStyle w:val="Zhlav"/>
      <w:tabs>
        <w:tab w:val="left" w:pos="1418"/>
      </w:tabs>
      <w:ind w:firstLine="1418"/>
      <w:jc w:val="center"/>
      <w:rPr>
        <w:color w:val="343B96"/>
        <w:sz w:val="44"/>
        <w:szCs w:val="38"/>
      </w:rPr>
    </w:pPr>
    <w:r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4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7691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058F"/>
    <w:rsid w:val="000E1136"/>
    <w:rsid w:val="000E1724"/>
    <w:rsid w:val="000E1B6E"/>
    <w:rsid w:val="000E4F57"/>
    <w:rsid w:val="000E525F"/>
    <w:rsid w:val="000E6781"/>
    <w:rsid w:val="000E7BCA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1EA9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16F29"/>
    <w:rsid w:val="00224271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A07E2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491C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96D3B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14799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584F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25723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7F602A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3777D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2CF6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17F34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51B0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3C53"/>
    <w:rsid w:val="00B24835"/>
    <w:rsid w:val="00B24B85"/>
    <w:rsid w:val="00B24FC7"/>
    <w:rsid w:val="00B31450"/>
    <w:rsid w:val="00B32C5A"/>
    <w:rsid w:val="00B34B52"/>
    <w:rsid w:val="00B3612B"/>
    <w:rsid w:val="00B42D4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2C15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3EE5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2F41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B3025"/>
  <w15:chartTrackingRefBased/>
  <w15:docId w15:val="{3853277C-699A-491F-B29F-785B063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A1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9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Benesova</dc:creator>
  <cp:keywords/>
  <dc:description/>
  <cp:lastModifiedBy>Benesova</cp:lastModifiedBy>
  <cp:revision>2</cp:revision>
  <cp:lastPrinted>2021-11-22T06:50:00Z</cp:lastPrinted>
  <dcterms:created xsi:type="dcterms:W3CDTF">2021-11-22T06:48:00Z</dcterms:created>
  <dcterms:modified xsi:type="dcterms:W3CDTF">2021-11-22T07:51:00Z</dcterms:modified>
</cp:coreProperties>
</file>